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6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8"/>
        <w:gridCol w:w="142"/>
        <w:gridCol w:w="1843"/>
        <w:gridCol w:w="425"/>
        <w:gridCol w:w="425"/>
        <w:gridCol w:w="567"/>
        <w:gridCol w:w="142"/>
        <w:gridCol w:w="709"/>
        <w:gridCol w:w="141"/>
        <w:gridCol w:w="142"/>
        <w:gridCol w:w="425"/>
        <w:gridCol w:w="19"/>
        <w:gridCol w:w="123"/>
        <w:gridCol w:w="284"/>
        <w:gridCol w:w="708"/>
        <w:gridCol w:w="142"/>
        <w:gridCol w:w="142"/>
        <w:gridCol w:w="89"/>
        <w:gridCol w:w="53"/>
        <w:gridCol w:w="141"/>
        <w:gridCol w:w="142"/>
        <w:gridCol w:w="425"/>
        <w:gridCol w:w="284"/>
        <w:gridCol w:w="142"/>
        <w:gridCol w:w="141"/>
        <w:gridCol w:w="567"/>
        <w:gridCol w:w="142"/>
        <w:gridCol w:w="142"/>
        <w:gridCol w:w="142"/>
        <w:gridCol w:w="141"/>
        <w:gridCol w:w="709"/>
        <w:gridCol w:w="284"/>
      </w:tblGrid>
      <w:tr w:rsidR="00CA1635" w:rsidTr="00CA1635">
        <w:trPr>
          <w:cantSplit/>
          <w:trHeight w:val="125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rPr>
                <w:sz w:val="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Brandwache</w:t>
            </w:r>
          </w:p>
        </w:tc>
        <w:tc>
          <w:tcPr>
            <w:tcW w:w="10349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1635" w:rsidRDefault="00CA1635" w:rsidP="00CA1635">
            <w:pPr>
              <w:pStyle w:val="berschrift2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212E4B" wp14:editId="4BF9AF6A">
                  <wp:simplePos x="0" y="0"/>
                  <wp:positionH relativeFrom="column">
                    <wp:posOffset>4072890</wp:posOffset>
                  </wp:positionH>
                  <wp:positionV relativeFrom="paragraph">
                    <wp:posOffset>59690</wp:posOffset>
                  </wp:positionV>
                  <wp:extent cx="2352675" cy="600075"/>
                  <wp:effectExtent l="0" t="0" r="9525" b="9525"/>
                  <wp:wrapThrough wrapText="bothSides">
                    <wp:wrapPolygon edited="0">
                      <wp:start x="1049" y="0"/>
                      <wp:lineTo x="0" y="2057"/>
                      <wp:lineTo x="0" y="10971"/>
                      <wp:lineTo x="4198" y="11657"/>
                      <wp:lineTo x="4198" y="21257"/>
                      <wp:lineTo x="21513" y="21257"/>
                      <wp:lineTo x="21513" y="11657"/>
                      <wp:lineTo x="10844" y="10971"/>
                      <wp:lineTo x="10144" y="2743"/>
                      <wp:lineTo x="9270" y="1371"/>
                      <wp:lineTo x="2798" y="0"/>
                      <wp:lineTo x="1049" y="0"/>
                    </wp:wrapPolygon>
                  </wp:wrapThrough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635" w:rsidRPr="00DF6B2A" w:rsidRDefault="00CA1635" w:rsidP="00CA1635">
            <w:pPr>
              <w:pStyle w:val="berschrift2"/>
              <w:rPr>
                <w:sz w:val="36"/>
                <w:vertAlign w:val="superscript"/>
              </w:rPr>
            </w:pPr>
            <w:r>
              <w:rPr>
                <w:sz w:val="36"/>
              </w:rPr>
              <w:t>Erlaubnisschein</w:t>
            </w:r>
            <w:r>
              <w:rPr>
                <w:sz w:val="36"/>
                <w:vertAlign w:val="superscript"/>
              </w:rPr>
              <w:t>1)</w:t>
            </w:r>
          </w:p>
          <w:p w:rsidR="00CA1635" w:rsidRPr="00F275E1" w:rsidRDefault="00CA1635" w:rsidP="00CA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für Schweiß-, Schneid-, Löt-, Auftau- und Trennschleifarbeiten</w:t>
            </w:r>
          </w:p>
          <w:p w:rsidR="00CA1635" w:rsidRDefault="00CA1635" w:rsidP="00CA1635">
            <w:pPr>
              <w:jc w:val="center"/>
              <w:rPr>
                <w:sz w:val="12"/>
              </w:rPr>
            </w:pPr>
          </w:p>
        </w:tc>
      </w:tr>
      <w:tr w:rsidR="00CA1635" w:rsidTr="00CA1635">
        <w:trPr>
          <w:cantSplit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Ausführung</w:t>
            </w:r>
          </w:p>
          <w:p w:rsidR="00CA1635" w:rsidRDefault="00CA1635" w:rsidP="00CA1635">
            <w:pPr>
              <w:rPr>
                <w:sz w:val="22"/>
              </w:rPr>
            </w:pPr>
            <w:r>
              <w:rPr>
                <w:sz w:val="22"/>
              </w:rPr>
              <w:t>(Firma / Abteilung)</w:t>
            </w:r>
          </w:p>
        </w:tc>
        <w:tc>
          <w:tcPr>
            <w:tcW w:w="751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16362657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790247702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id w:val="-1010837872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:rsidR="00CA1635" w:rsidRDefault="00CA1635" w:rsidP="00CA1635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1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  <w:bookmarkEnd w:id="1" w:displacedByCustomXml="next"/>
                    </w:sdtContent>
                  </w:sdt>
                </w:sdtContent>
              </w:sdt>
            </w:sdtContent>
          </w:sdt>
        </w:tc>
      </w:tr>
      <w:tr w:rsidR="00CA1635" w:rsidTr="00CA1635">
        <w:trPr>
          <w:cantSplit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28" w:type="dxa"/>
            <w:gridSpan w:val="4"/>
            <w:tcBorders>
              <w:left w:val="nil"/>
              <w:righ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Arbeitsort/-stelle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6754589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60"/>
                </w:pPr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2" w:displacedByCustomXml="next"/>
            </w:sdtContent>
          </w:sdt>
        </w:tc>
      </w:tr>
      <w:tr w:rsidR="00CA1635" w:rsidTr="00CA1635">
        <w:trPr>
          <w:cantSplit/>
          <w:trHeight w:val="7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  <w:rPr>
                <w:sz w:val="44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Arbeitsauftrag</w:t>
            </w:r>
          </w:p>
          <w:p w:rsidR="00CA1635" w:rsidRDefault="00CA1635" w:rsidP="00CA1635">
            <w:pPr>
              <w:rPr>
                <w:sz w:val="22"/>
              </w:rPr>
            </w:pPr>
            <w:r>
              <w:rPr>
                <w:sz w:val="22"/>
              </w:rPr>
              <w:t>(z. B. Konsole anschweißen)</w:t>
            </w:r>
          </w:p>
        </w:tc>
        <w:tc>
          <w:tcPr>
            <w:tcW w:w="7513" w:type="dxa"/>
            <w:gridSpan w:val="28"/>
            <w:tcBorders>
              <w:bottom w:val="nil"/>
            </w:tcBorders>
          </w:tcPr>
          <w:sdt>
            <w:sdtPr>
              <w:id w:val="-953714731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40"/>
                </w:pPr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3" w:displacedByCustomXml="next"/>
            </w:sdtContent>
          </w:sdt>
        </w:tc>
      </w:tr>
      <w:tr w:rsidR="00CA1635" w:rsidTr="00CA1635">
        <w:trPr>
          <w:cantSplit/>
          <w:trHeight w:val="249"/>
        </w:trPr>
        <w:sdt>
          <w:sdtPr>
            <w:id w:val="-181062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A1635" w:rsidRDefault="00CA1635" w:rsidP="00CA16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2693" w:type="dxa"/>
            <w:gridSpan w:val="9"/>
            <w:tcBorders>
              <w:top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t>Arbeitsbeginn 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490396333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20"/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t>Datum /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531890756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20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bookmarkStart w:id="5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20"/>
            </w:pPr>
            <w:r>
              <w:t>(Uhrzeit)</w:t>
            </w:r>
          </w:p>
        </w:tc>
      </w:tr>
      <w:tr w:rsidR="00CA1635" w:rsidTr="00CA1635">
        <w:trPr>
          <w:cantSplit/>
          <w:trHeight w:val="25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rPr>
                <w:sz w:val="18"/>
              </w:rPr>
            </w:pPr>
            <w:r>
              <w:rPr>
                <w:b/>
                <w:sz w:val="18"/>
              </w:rPr>
              <w:t>Ausführende Person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2693" w:type="dxa"/>
            <w:gridSpan w:val="9"/>
            <w:tcBorders>
              <w:top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t>voraussichtliches Arbeitsende 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556442615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20"/>
                </w:pPr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t>Datum /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821779983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20"/>
                </w:pPr>
                <w:r>
                  <w:fldChar w:fldCharType="begin">
                    <w:ffData>
                      <w:name w:val="Text7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bookmarkStart w:id="7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20" w:after="20"/>
            </w:pPr>
            <w:r>
              <w:t>(Uhrzeit)</w:t>
            </w:r>
          </w:p>
        </w:tc>
      </w:tr>
      <w:tr w:rsidR="00CA1635" w:rsidTr="00CA1635">
        <w:trPr>
          <w:cantSplit/>
          <w:trHeight w:val="30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Art der Arbeiten</w:t>
            </w:r>
          </w:p>
        </w:tc>
        <w:sdt>
          <w:sdtPr>
            <w:id w:val="2221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</w:tcPr>
              <w:p w:rsidR="00CA1635" w:rsidRDefault="00CA1635" w:rsidP="00CA1635">
                <w:pPr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10"/>
            <w:tcBorders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t xml:space="preserve"> Schweißen</w:t>
            </w:r>
          </w:p>
        </w:tc>
        <w:sdt>
          <w:sdtPr>
            <w:id w:val="-210934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left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5" w:type="dxa"/>
            <w:gridSpan w:val="14"/>
            <w:tcBorders>
              <w:left w:val="nil"/>
              <w:bottom w:val="nil"/>
            </w:tcBorders>
          </w:tcPr>
          <w:p w:rsidR="00CA1635" w:rsidRDefault="00CA1635" w:rsidP="00CA1635">
            <w:pPr>
              <w:spacing w:before="20"/>
            </w:pPr>
            <w:r>
              <w:t>Schneiden</w:t>
            </w:r>
          </w:p>
        </w:tc>
      </w:tr>
      <w:tr w:rsidR="00CA1635" w:rsidTr="00CA1635">
        <w:trPr>
          <w:cantSplit/>
          <w:trHeight w:val="30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sdt>
          <w:sdtPr>
            <w:id w:val="89508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t>Trennschleifen</w:t>
            </w:r>
          </w:p>
        </w:tc>
        <w:sdt>
          <w:sdtPr>
            <w:id w:val="-4036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5" w:type="dxa"/>
            <w:gridSpan w:val="14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20"/>
            </w:pPr>
            <w:r>
              <w:t>Löten</w:t>
            </w:r>
          </w:p>
        </w:tc>
      </w:tr>
      <w:tr w:rsidR="00CA1635" w:rsidTr="00CA1635">
        <w:trPr>
          <w:cantSplit/>
          <w:trHeight w:val="30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sdt>
          <w:sdtPr>
            <w:id w:val="13292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t>Auftauen</w:t>
            </w:r>
          </w:p>
        </w:tc>
        <w:sdt>
          <w:sdtPr>
            <w:id w:val="728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55" w:type="dxa"/>
            <w:gridSpan w:val="14"/>
            <w:tcBorders>
              <w:top w:val="nil"/>
              <w:left w:val="nil"/>
              <w:bottom w:val="nil"/>
            </w:tcBorders>
          </w:tcPr>
          <w:sdt>
            <w:sdtPr>
              <w:id w:val="1135376993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20"/>
                </w:pPr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8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8" w:displacedByCustomXml="next"/>
            </w:sdtContent>
          </w:sdt>
        </w:tc>
      </w:tr>
      <w:tr w:rsidR="00CA1635" w:rsidTr="00CA1635">
        <w:trPr>
          <w:cantSplit/>
          <w:trHeight w:val="36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rPr>
                <w:sz w:val="2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Sicherheitsvorkehrungen</w:t>
            </w:r>
          </w:p>
          <w:p w:rsidR="00CA1635" w:rsidRDefault="00CA1635" w:rsidP="00CA1635">
            <w:pPr>
              <w:rPr>
                <w:sz w:val="22"/>
              </w:rPr>
            </w:pPr>
            <w:r>
              <w:rPr>
                <w:sz w:val="22"/>
              </w:rPr>
              <w:t>vor Beginn der Arbeiten</w:t>
            </w:r>
          </w:p>
        </w:tc>
        <w:sdt>
          <w:sdtPr>
            <w:id w:val="-43598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bottom w:val="nil"/>
                  <w:right w:val="nil"/>
                </w:tcBorders>
              </w:tcPr>
              <w:p w:rsidR="00CA1635" w:rsidRDefault="00CA1635" w:rsidP="00CA1635">
                <w:pPr>
                  <w:spacing w:before="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7"/>
            <w:vMerge w:val="restart"/>
            <w:tcBorders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  <w:r>
              <w:t>Entfernen sämtlicher brennbarer Gegenstände und Stoffe, auch</w:t>
            </w:r>
          </w:p>
          <w:p w:rsidR="00CA1635" w:rsidRDefault="00CA1635" w:rsidP="00CA1635">
            <w:pPr>
              <w:spacing w:before="20"/>
              <w:rPr>
                <w:b/>
              </w:rPr>
            </w:pPr>
            <w:r>
              <w:rPr>
                <w:b/>
              </w:rPr>
              <w:t xml:space="preserve">Staubablagerungen, im Umkreis von </w:t>
            </w:r>
            <w:sdt>
              <w:sdtPr>
                <w:rPr>
                  <w:b/>
                </w:rPr>
                <w:id w:val="483901845"/>
                <w:placeholder>
                  <w:docPart w:val="DefaultPlaceholder_1082065158"/>
                </w:placeholder>
              </w:sdtPr>
              <w:sdtEndPr/>
              <w:sdtContent>
                <w:bookmarkStart w:id="9" w:name="Text9"/>
                <w:r>
                  <w:rPr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>
                        <w:maxLength w:val="6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  <w:bookmarkEnd w:id="9"/>
              </w:sdtContent>
            </w:sdt>
            <w:r>
              <w:rPr>
                <w:b/>
              </w:rPr>
              <w:t xml:space="preserve"> m und – soweit erforderlich auch in angrenzenden Räumen</w:t>
            </w:r>
          </w:p>
        </w:tc>
      </w:tr>
      <w:tr w:rsidR="00CA1635" w:rsidTr="00CA1635">
        <w:trPr>
          <w:cantSplit/>
          <w:trHeight w:val="367"/>
        </w:trPr>
        <w:sdt>
          <w:sdtPr>
            <w:rPr>
              <w:sz w:val="18"/>
            </w:rPr>
            <w:id w:val="99884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A1635" w:rsidRDefault="00CA1635" w:rsidP="00CA1635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CA1635" w:rsidRDefault="00CA1635" w:rsidP="00CA1635">
            <w:pPr>
              <w:spacing w:before="20"/>
              <w:rPr>
                <w:b/>
              </w:rPr>
            </w:pPr>
          </w:p>
        </w:tc>
        <w:tc>
          <w:tcPr>
            <w:tcW w:w="7088" w:type="dxa"/>
            <w:gridSpan w:val="27"/>
            <w:vMerge/>
            <w:tcBorders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</w:p>
        </w:tc>
      </w:tr>
      <w:tr w:rsidR="00CA1635" w:rsidTr="00CA1635">
        <w:trPr>
          <w:cantSplit/>
          <w:trHeight w:val="21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sz w:val="18"/>
              </w:rPr>
              <w:t>Abteilungs-leitung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sdt>
          <w:sdtPr>
            <w:rPr>
              <w:b w:val="0"/>
            </w:rPr>
            <w:id w:val="13950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pStyle w:val="Textkrper"/>
                  <w:spacing w:before="20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  <w:r>
              <w:t xml:space="preserve">Abdecken der gefährdeten brennbaren </w:t>
            </w:r>
            <w:r>
              <w:rPr>
                <w:b w:val="0"/>
              </w:rPr>
              <w:t>Gegenstände (z. B. Holzbalken,                      Holzwände und –</w:t>
            </w:r>
            <w:proofErr w:type="spellStart"/>
            <w:r>
              <w:rPr>
                <w:b w:val="0"/>
              </w:rPr>
              <w:t>fußböden</w:t>
            </w:r>
            <w:proofErr w:type="spellEnd"/>
            <w:r>
              <w:rPr>
                <w:b w:val="0"/>
              </w:rPr>
              <w:t>, Kunststoffteile usw.)</w:t>
            </w:r>
          </w:p>
        </w:tc>
      </w:tr>
      <w:tr w:rsidR="00CA1635" w:rsidTr="00CA1635">
        <w:trPr>
          <w:cantSplit/>
          <w:trHeight w:val="18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b w:val="0"/>
              </w:rPr>
              <w:id w:val="-32050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pStyle w:val="Textkrper"/>
                  <w:spacing w:before="20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  <w:r>
              <w:t xml:space="preserve">Abdichten der Öffnungen </w:t>
            </w:r>
            <w:r>
              <w:rPr>
                <w:b w:val="0"/>
              </w:rPr>
              <w:t>(z. B. Wand- und Deckendurchbrüche),</w:t>
            </w:r>
            <w:r>
              <w:t xml:space="preserve"> Fugen und Ritzen und sonstigen Durchlässe mit nichtbrennbaren Stoffen</w:t>
            </w:r>
          </w:p>
        </w:tc>
      </w:tr>
      <w:tr w:rsidR="00CA1635" w:rsidTr="00CA1635">
        <w:trPr>
          <w:cantSplit/>
          <w:trHeight w:val="18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rPr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b w:val="0"/>
              </w:rPr>
              <w:id w:val="-163363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pStyle w:val="Textkrper"/>
                  <w:spacing w:before="20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  <w:r>
              <w:t>Entfernen von Umkleidungen und Isolierungen</w:t>
            </w:r>
          </w:p>
        </w:tc>
      </w:tr>
      <w:tr w:rsidR="00CA1635" w:rsidTr="00CA1635">
        <w:trPr>
          <w:cantSplit/>
          <w:trHeight w:val="18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b w:val="0"/>
              </w:rPr>
              <w:id w:val="-1752727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pStyle w:val="Textkrper"/>
                  <w:spacing w:before="20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  <w:r>
              <w:t>Beseitigen der Explosionsgefahr in Behältern und Rohrleitungen</w:t>
            </w:r>
          </w:p>
        </w:tc>
      </w:tr>
      <w:tr w:rsidR="00CA1635" w:rsidTr="00CA1635">
        <w:trPr>
          <w:cantSplit/>
          <w:trHeight w:val="374"/>
        </w:trPr>
        <w:sdt>
          <w:sdtPr>
            <w:rPr>
              <w:sz w:val="18"/>
            </w:rPr>
            <w:id w:val="34876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A1635" w:rsidRDefault="00CA1635" w:rsidP="00CA1635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sdt>
            <w:sdtPr>
              <w:rPr>
                <w:b w:val="0"/>
              </w:rPr>
              <w:id w:val="-83044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pStyle w:val="Textkrper"/>
                  <w:spacing w:before="20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7088" w:type="dxa"/>
            <w:gridSpan w:val="27"/>
            <w:vMerge w:val="restart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  <w:r>
              <w:t>Bereitstellen einer Brandwache mit gefüllten Wassereimern, besser  noch Feuerlöscher, oder mit angeschlossenem Wasserschlauch / Hydrant mit angeschlossenem Löschschlauch</w:t>
            </w:r>
          </w:p>
        </w:tc>
      </w:tr>
      <w:tr w:rsidR="00CA1635" w:rsidTr="00CA1635">
        <w:trPr>
          <w:cantSplit/>
          <w:trHeight w:val="28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Betriebsleitung</w:t>
            </w:r>
          </w:p>
          <w:p w:rsidR="00CA1635" w:rsidRDefault="00CA1635" w:rsidP="00CA1635">
            <w:pPr>
              <w:ind w:left="113" w:right="113"/>
              <w:rPr>
                <w:sz w:val="22"/>
              </w:rPr>
            </w:pPr>
            <w:r>
              <w:rPr>
                <w:b/>
                <w:sz w:val="18"/>
              </w:rPr>
              <w:t>oder dessen beauftragte Person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CA1635" w:rsidRDefault="00CA1635" w:rsidP="00CA1635">
            <w:pPr>
              <w:pStyle w:val="Textkrper"/>
              <w:spacing w:before="20"/>
              <w:rPr>
                <w:b w:val="0"/>
              </w:rPr>
            </w:pPr>
          </w:p>
        </w:tc>
        <w:tc>
          <w:tcPr>
            <w:tcW w:w="7088" w:type="dxa"/>
            <w:gridSpan w:val="27"/>
            <w:vMerge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pStyle w:val="Textkrper"/>
              <w:spacing w:before="20"/>
            </w:pPr>
          </w:p>
        </w:tc>
      </w:tr>
      <w:tr w:rsidR="00CA1635" w:rsidTr="00CA1635">
        <w:trPr>
          <w:cantSplit/>
          <w:trHeight w:val="32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b w:val="0"/>
              </w:rPr>
              <w:id w:val="81091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pStyle w:val="Textkrper"/>
                  <w:spacing w:before="20"/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pStyle w:val="Textkrper"/>
              <w:spacing w:before="20"/>
            </w:pPr>
            <w:r>
              <w:t>sonstige Maßnahmen:</w:t>
            </w:r>
          </w:p>
        </w:tc>
        <w:tc>
          <w:tcPr>
            <w:tcW w:w="496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id w:val="-119619199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pStyle w:val="Textkrper"/>
                  <w:spacing w:before="20"/>
                </w:pPr>
                <w: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0" w:name="Text1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0" w:displacedByCustomXml="next"/>
            </w:sdtContent>
          </w:sdt>
        </w:tc>
      </w:tr>
      <w:tr w:rsidR="00CA1635" w:rsidTr="00CA1635">
        <w:trPr>
          <w:cantSplit/>
          <w:trHeight w:val="31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Brandwache</w:t>
            </w:r>
          </w:p>
        </w:tc>
        <w:tc>
          <w:tcPr>
            <w:tcW w:w="2977" w:type="dxa"/>
            <w:gridSpan w:val="10"/>
            <w:tcBorders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 xml:space="preserve">Während der Arbeit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Name</w:t>
            </w:r>
          </w:p>
        </w:tc>
        <w:tc>
          <w:tcPr>
            <w:tcW w:w="3828" w:type="dxa"/>
            <w:gridSpan w:val="17"/>
            <w:tcBorders>
              <w:left w:val="nil"/>
              <w:bottom w:val="nil"/>
            </w:tcBorders>
          </w:tcPr>
          <w:sdt>
            <w:sdtPr>
              <w:id w:val="1215246523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</w:pPr>
                <w: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CA1635" w:rsidTr="00CA1635">
        <w:trPr>
          <w:cantSplit/>
          <w:trHeight w:val="19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  <w:rPr>
                <w:sz w:val="3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2977" w:type="dxa"/>
            <w:gridSpan w:val="10"/>
            <w:tcBorders>
              <w:top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Nach Beendigung der Arbeit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Name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</w:tcBorders>
          </w:tcPr>
          <w:sdt>
            <w:sdtPr>
              <w:id w:val="-1440523241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</w:pPr>
                <w: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1" w:name="Text1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1" w:displacedByCustomXml="next"/>
            </w:sdtContent>
          </w:sdt>
        </w:tc>
      </w:tr>
      <w:tr w:rsidR="00CA1635" w:rsidTr="00CA1635">
        <w:trPr>
          <w:cantSplit/>
          <w:trHeight w:val="19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  <w:rPr>
                <w:sz w:val="3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sdt>
          <w:sdtPr>
            <w:id w:val="-125019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Dauer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3775634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</w:pPr>
                <w:r>
                  <w:fldChar w:fldCharType="begin">
                    <w:ffData>
                      <w:name w:val="Text12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bookmarkStart w:id="12" w:name="Text1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Std.</w:t>
            </w:r>
          </w:p>
        </w:tc>
        <w:sdt>
          <w:sdtPr>
            <w:id w:val="-11942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  <w:ind w:left="-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unmittelbar um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74166574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</w:pPr>
                <w:r>
                  <w:fldChar w:fldCharType="begin">
                    <w:ffData>
                      <w:name w:val="Text13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bookmarkStart w:id="13" w:name="Text1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Uhr</w:t>
            </w:r>
          </w:p>
        </w:tc>
      </w:tr>
      <w:tr w:rsidR="00CA1635" w:rsidTr="00CA1635">
        <w:trPr>
          <w:cantSplit/>
          <w:trHeight w:val="19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sdt>
          <w:sdtPr>
            <w:id w:val="-5495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nach 30 Minuten</w:t>
            </w:r>
          </w:p>
        </w:tc>
        <w:sdt>
          <w:sdtPr>
            <w:id w:val="61148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  <w:ind w:left="-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weitere Kontrollgänge alle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833841149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tabs>
                    <w:tab w:val="left" w:pos="2813"/>
                  </w:tabs>
                  <w:spacing w:before="20"/>
                </w:pPr>
                <w:r>
                  <w:fldChar w:fldCharType="begin">
                    <w:ffData>
                      <w:name w:val="Text14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bookmarkStart w:id="14" w:name="Text1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tabs>
                <w:tab w:val="left" w:pos="2813"/>
              </w:tabs>
              <w:spacing w:before="20"/>
            </w:pPr>
            <w:r>
              <w:t>Minuten</w:t>
            </w:r>
          </w:p>
        </w:tc>
      </w:tr>
      <w:tr w:rsidR="00CA1635" w:rsidTr="00CA1635">
        <w:trPr>
          <w:cantSplit/>
          <w:trHeight w:val="32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A1635" w:rsidRDefault="00CA1635" w:rsidP="00CA1635">
            <w:pPr>
              <w:pStyle w:val="berschrift1"/>
              <w:keepNext w:val="0"/>
              <w:spacing w:before="60"/>
              <w:rPr>
                <w:sz w:val="22"/>
              </w:rPr>
            </w:pPr>
            <w:r>
              <w:rPr>
                <w:sz w:val="22"/>
              </w:rPr>
              <w:t>Alarmierung</w:t>
            </w:r>
          </w:p>
        </w:tc>
        <w:tc>
          <w:tcPr>
            <w:tcW w:w="7513" w:type="dxa"/>
            <w:gridSpan w:val="28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</w:tcPr>
          <w:p w:rsidR="00CA1635" w:rsidRDefault="00CA1635" w:rsidP="00CA1635">
            <w:pPr>
              <w:pStyle w:val="berschrift1"/>
              <w:spacing w:before="20"/>
              <w:rPr>
                <w:sz w:val="22"/>
              </w:rPr>
            </w:pPr>
            <w:r>
              <w:rPr>
                <w:sz w:val="22"/>
              </w:rPr>
              <w:t>Standort des nächstgelegenen</w:t>
            </w:r>
          </w:p>
        </w:tc>
      </w:tr>
      <w:tr w:rsidR="00CA1635" w:rsidTr="00CA1635">
        <w:trPr>
          <w:cantSplit/>
          <w:trHeight w:val="15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A1635" w:rsidRDefault="00CA1635" w:rsidP="00CA1635">
            <w:pPr>
              <w:pStyle w:val="berschrift1"/>
              <w:keepNext w:val="0"/>
              <w:spacing w:before="60"/>
              <w:rPr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:rsidR="00CA1635" w:rsidRDefault="00CA1635" w:rsidP="00CA1635">
            <w:pPr>
              <w:pStyle w:val="berschrift1"/>
              <w:spacing w:before="20"/>
              <w:rPr>
                <w:b w:val="0"/>
                <w:sz w:val="10"/>
              </w:rPr>
            </w:pPr>
            <w:r>
              <w:rPr>
                <w:b w:val="0"/>
                <w:sz w:val="22"/>
              </w:rPr>
              <w:t>Brandmelders</w:t>
            </w:r>
          </w:p>
        </w:tc>
        <w:tc>
          <w:tcPr>
            <w:tcW w:w="5387" w:type="dxa"/>
            <w:gridSpan w:val="22"/>
            <w:tcBorders>
              <w:top w:val="nil"/>
              <w:left w:val="nil"/>
              <w:bottom w:val="nil"/>
              <w:right w:val="single" w:sz="12" w:space="0" w:color="0000FF"/>
            </w:tcBorders>
          </w:tcPr>
          <w:sdt>
            <w:sdtPr>
              <w:id w:val="87742569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pStyle w:val="berschrift1"/>
                  <w:spacing w:before="20"/>
                </w:pPr>
                <w: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5" w:name="Text1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5" w:displacedByCustomXml="next"/>
            </w:sdtContent>
          </w:sdt>
        </w:tc>
      </w:tr>
      <w:tr w:rsidR="00CA1635" w:rsidTr="00CA1635">
        <w:trPr>
          <w:cantSplit/>
          <w:trHeight w:val="22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A1635" w:rsidRDefault="00CA1635" w:rsidP="00CA1635">
            <w:pPr>
              <w:pStyle w:val="berschrift1"/>
              <w:keepNext w:val="0"/>
              <w:spacing w:before="60"/>
              <w:rPr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2" w:space="0" w:color="0000FF"/>
              <w:bottom w:val="nil"/>
              <w:right w:val="nil"/>
            </w:tcBorders>
          </w:tcPr>
          <w:p w:rsidR="00CA1635" w:rsidRDefault="00CA1635" w:rsidP="00CA1635">
            <w:pPr>
              <w:pStyle w:val="berschrift1"/>
              <w:spacing w:before="20"/>
              <w:rPr>
                <w:b w:val="0"/>
                <w:sz w:val="10"/>
              </w:rPr>
            </w:pPr>
            <w:r>
              <w:rPr>
                <w:b w:val="0"/>
                <w:sz w:val="22"/>
              </w:rPr>
              <w:t>Telefons</w:t>
            </w:r>
          </w:p>
        </w:tc>
        <w:tc>
          <w:tcPr>
            <w:tcW w:w="5387" w:type="dxa"/>
            <w:gridSpan w:val="22"/>
            <w:tcBorders>
              <w:top w:val="nil"/>
              <w:left w:val="nil"/>
              <w:bottom w:val="nil"/>
              <w:right w:val="single" w:sz="12" w:space="0" w:color="0000FF"/>
            </w:tcBorders>
          </w:tcPr>
          <w:sdt>
            <w:sdtPr>
              <w:id w:val="-771087762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pStyle w:val="berschrift1"/>
                  <w:spacing w:before="20"/>
                </w:pPr>
                <w: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6" w:name="Text1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6" w:displacedByCustomXml="next"/>
            </w:sdtContent>
          </w:sdt>
        </w:tc>
      </w:tr>
      <w:tr w:rsidR="00CA1635" w:rsidTr="00CA1635">
        <w:trPr>
          <w:cantSplit/>
          <w:trHeight w:val="16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A1635" w:rsidRDefault="00CA1635" w:rsidP="00CA1635">
            <w:pPr>
              <w:pStyle w:val="berschrift1"/>
              <w:keepNext w:val="0"/>
              <w:spacing w:before="60"/>
              <w:rPr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</w:tcPr>
          <w:p w:rsidR="00CA1635" w:rsidRDefault="00CA1635" w:rsidP="00CA1635">
            <w:pPr>
              <w:pStyle w:val="berschrift1"/>
              <w:spacing w:before="20"/>
              <w:rPr>
                <w:sz w:val="10"/>
              </w:rPr>
            </w:pPr>
            <w:r>
              <w:rPr>
                <w:sz w:val="22"/>
              </w:rPr>
              <w:t>Feuerwehr Ruf-Nr.</w:t>
            </w:r>
          </w:p>
        </w:tc>
        <w:tc>
          <w:tcPr>
            <w:tcW w:w="5387" w:type="dxa"/>
            <w:gridSpan w:val="2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</w:tcPr>
          <w:sdt>
            <w:sdtPr>
              <w:id w:val="-1421488563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pStyle w:val="berschrift1"/>
                  <w:spacing w:before="20"/>
                </w:pPr>
                <w: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7" w:name="Text1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7" w:displacedByCustomXml="next"/>
            </w:sdtContent>
          </w:sdt>
        </w:tc>
      </w:tr>
      <w:tr w:rsidR="00CA1635" w:rsidTr="00CA1635">
        <w:trPr>
          <w:cantSplit/>
          <w:trHeight w:val="28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635" w:rsidRDefault="00CA1635" w:rsidP="00CA1635">
            <w:pPr>
              <w:rPr>
                <w:sz w:val="22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Löschgerät, -mittel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id w:val="-38972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  <w:ind w:right="-113"/>
              <w:rPr>
                <w:rFonts w:ascii="Wingdings" w:hAnsi="Wingdings"/>
              </w:rPr>
            </w:pPr>
            <w:r>
              <w:t xml:space="preserve">Feuerlöscher mit 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453517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ind w:right="-57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  <w:ind w:left="-57"/>
              <w:rPr>
                <w:rFonts w:ascii="Wingdings" w:hAnsi="Wingdings"/>
              </w:rPr>
            </w:pPr>
            <w:r>
              <w:t>Wasser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36502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  <w:ind w:left="-57"/>
              <w:rPr>
                <w:rFonts w:ascii="Wingdings" w:hAnsi="Wingdings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108923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  <w:ind w:left="-57"/>
              <w:rPr>
                <w:rFonts w:ascii="Wingdings" w:hAnsi="Wingdings"/>
              </w:rPr>
            </w:pPr>
            <w:r>
              <w:t>Pulver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75982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20"/>
              <w:ind w:left="-57"/>
              <w:rPr>
                <w:rFonts w:ascii="Wingdings" w:hAnsi="Wingdings"/>
              </w:rPr>
            </w:pPr>
            <w:r>
              <w:t>Schaum</w:t>
            </w:r>
          </w:p>
        </w:tc>
      </w:tr>
      <w:tr w:rsidR="00CA1635" w:rsidTr="00CA1635">
        <w:trPr>
          <w:cantSplit/>
          <w:trHeight w:val="28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635" w:rsidRDefault="00CA1635" w:rsidP="00CA1635">
            <w:pPr>
              <w:jc w:val="center"/>
              <w:rPr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id w:val="-74048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20"/>
              <w:rPr>
                <w:rFonts w:ascii="Wingdings" w:hAnsi="Wingdings"/>
              </w:rPr>
            </w:pPr>
            <w:r>
              <w:t>gefüllte Wassereimer / Kübelspritze</w:t>
            </w:r>
          </w:p>
        </w:tc>
      </w:tr>
      <w:tr w:rsidR="00CA1635" w:rsidTr="00CA1635">
        <w:trPr>
          <w:cantSplit/>
          <w:trHeight w:val="28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A1635" w:rsidRDefault="00CA1635" w:rsidP="00CA1635">
            <w:pPr>
              <w:ind w:left="113" w:right="113"/>
              <w:rPr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id w:val="-184177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20"/>
              <w:rPr>
                <w:rFonts w:ascii="Wingdings" w:hAnsi="Wingdings"/>
              </w:rPr>
            </w:pPr>
            <w:r>
              <w:t>angeschlossener Wasserschlauch</w:t>
            </w:r>
          </w:p>
        </w:tc>
      </w:tr>
      <w:tr w:rsidR="00CA1635" w:rsidTr="00CA1635">
        <w:trPr>
          <w:cantSplit/>
          <w:trHeight w:val="281"/>
        </w:trPr>
        <w:sdt>
          <w:sdtPr>
            <w:rPr>
              <w:sz w:val="18"/>
            </w:rPr>
            <w:id w:val="186956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A1635" w:rsidRDefault="00CA1635" w:rsidP="00CA1635">
                <w:pPr>
                  <w:ind w:right="113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sdt>
            <w:sdtPr>
              <w:id w:val="-824665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1635" w:rsidRDefault="00CA1635" w:rsidP="00CA1635">
                <w:pPr>
                  <w:spacing w:before="2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20"/>
              <w:rPr>
                <w:rFonts w:ascii="Wingdings" w:hAnsi="Wingdings"/>
              </w:rPr>
            </w:pPr>
            <w:r>
              <w:t>Hydrant mit angeschlossenem Löschschlauch</w:t>
            </w:r>
          </w:p>
        </w:tc>
      </w:tr>
      <w:tr w:rsidR="00CA1635" w:rsidTr="00CA1635">
        <w:trPr>
          <w:cantSplit/>
          <w:trHeight w:val="8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Exemplar für :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CA1635" w:rsidRDefault="00CA1635" w:rsidP="00CA1635">
            <w:pPr>
              <w:rPr>
                <w:color w:val="000000"/>
                <w:sz w:val="2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60"/>
              <w:rPr>
                <w:sz w:val="18"/>
              </w:rPr>
            </w:pPr>
            <w:r>
              <w:rPr>
                <w:sz w:val="22"/>
              </w:rPr>
              <w:t xml:space="preserve">Erlaubnis                                  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nil"/>
              <w:bottom w:val="nil"/>
            </w:tcBorders>
          </w:tcPr>
          <w:p w:rsidR="00CA1635" w:rsidRDefault="00CA1635" w:rsidP="00CA1635">
            <w:pPr>
              <w:spacing w:before="20"/>
              <w:rPr>
                <w:sz w:val="12"/>
              </w:rPr>
            </w:pPr>
            <w:r>
              <w:rPr>
                <w:sz w:val="16"/>
              </w:rPr>
              <w:t>Die aufgeführten Sicherheitsmaßnahmen sind durchzuführen. Die berufsgenossenschaftlichen Vorschriften, ggf. die Landesverordnungen zur Verhütung von Bränden und die Sicherheitsvorschriften der Versicherer sind zu beachten.</w:t>
            </w:r>
          </w:p>
        </w:tc>
      </w:tr>
      <w:tr w:rsidR="00CA1635" w:rsidTr="00CA1635">
        <w:trPr>
          <w:cantSplit/>
          <w:trHeight w:val="56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id w:val="-1643266457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r>
                  <w:fldChar w:fldCharType="begin">
                    <w:ffData>
                      <w:name w:val="Text21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/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635" w:rsidRDefault="00CA1635" w:rsidP="00CA1635"/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/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635" w:rsidRDefault="00CA1635" w:rsidP="00CA1635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A1635" w:rsidRDefault="00CA1635" w:rsidP="00CA1635"/>
        </w:tc>
      </w:tr>
      <w:tr w:rsidR="00CA1635" w:rsidTr="00CA1635">
        <w:trPr>
          <w:cantSplit/>
          <w:trHeight w:val="27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rPr>
                <w:sz w:val="16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Unterschrift der Betriebsleitung</w:t>
            </w:r>
          </w:p>
          <w:p w:rsidR="00CA1635" w:rsidRDefault="00CA1635" w:rsidP="00CA1635">
            <w:pPr>
              <w:spacing w:before="20"/>
            </w:pPr>
            <w:r>
              <w:rPr>
                <w:sz w:val="16"/>
              </w:rPr>
              <w:t>oder dessen beauftragte Person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20"/>
            </w:pPr>
            <w:r>
              <w:rPr>
                <w:sz w:val="16"/>
              </w:rPr>
              <w:t>Unterschrift der ausführenden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A1635" w:rsidRDefault="00CA1635" w:rsidP="00CA1635"/>
        </w:tc>
      </w:tr>
      <w:tr w:rsidR="00CA1635" w:rsidTr="00CA163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6"/>
              </w:rPr>
            </w:pPr>
          </w:p>
        </w:tc>
        <w:tc>
          <w:tcPr>
            <w:tcW w:w="1034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635" w:rsidRDefault="00CA1635" w:rsidP="00CA1635">
            <w:pPr>
              <w:rPr>
                <w:sz w:val="6"/>
              </w:rPr>
            </w:pPr>
          </w:p>
        </w:tc>
      </w:tr>
      <w:tr w:rsidR="00CA1635" w:rsidTr="00CA1635">
        <w:trPr>
          <w:cantSplit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A1635" w:rsidRDefault="00CA1635" w:rsidP="00CA163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1635" w:rsidRDefault="00CA1635" w:rsidP="00CA1635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Bemerkungen / </w:t>
            </w:r>
          </w:p>
          <w:p w:rsidR="00CA1635" w:rsidRPr="00DF6B2A" w:rsidRDefault="00CA1635" w:rsidP="00CA1635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Besondere Vorkommnisse</w:t>
            </w:r>
            <w:r>
              <w:rPr>
                <w:sz w:val="22"/>
                <w:vertAlign w:val="superscript"/>
              </w:rPr>
              <w:t>2)</w:t>
            </w:r>
          </w:p>
        </w:tc>
        <w:tc>
          <w:tcPr>
            <w:tcW w:w="7513" w:type="dxa"/>
            <w:gridSpan w:val="28"/>
            <w:tcBorders>
              <w:top w:val="nil"/>
              <w:bottom w:val="nil"/>
            </w:tcBorders>
          </w:tcPr>
          <w:sdt>
            <w:sdtPr>
              <w:id w:val="1489063330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60"/>
                </w:pPr>
                <w: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8" w:name="Text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8" w:displacedByCustomXml="next"/>
            </w:sdtContent>
          </w:sdt>
        </w:tc>
      </w:tr>
      <w:tr w:rsidR="00CA1635" w:rsidTr="00CA1635">
        <w:trPr>
          <w:cantSplit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A1635" w:rsidRDefault="00CA1635" w:rsidP="00CA1635">
            <w:pPr>
              <w:ind w:left="113" w:right="113"/>
              <w:rPr>
                <w:sz w:val="6"/>
              </w:rPr>
            </w:pPr>
          </w:p>
        </w:tc>
        <w:tc>
          <w:tcPr>
            <w:tcW w:w="1034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635" w:rsidRDefault="00CA1635" w:rsidP="00CA1635">
            <w:pPr>
              <w:rPr>
                <w:sz w:val="6"/>
              </w:rPr>
            </w:pPr>
          </w:p>
        </w:tc>
      </w:tr>
      <w:tr w:rsidR="00CA1635" w:rsidTr="00CA1635">
        <w:trPr>
          <w:cantSplit/>
          <w:trHeight w:val="38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A1635" w:rsidRDefault="00CA1635" w:rsidP="00CA1635">
            <w:pPr>
              <w:ind w:left="113" w:right="113"/>
              <w:rPr>
                <w:sz w:val="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proofErr w:type="spellStart"/>
            <w:r>
              <w:rPr>
                <w:sz w:val="22"/>
              </w:rPr>
              <w:t>Abschluß</w:t>
            </w:r>
            <w:proofErr w:type="spellEnd"/>
            <w:r>
              <w:rPr>
                <w:sz w:val="22"/>
              </w:rPr>
              <w:t xml:space="preserve"> der Arbeiten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sdt>
            <w:sdtPr>
              <w:id w:val="-672645919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60"/>
                </w:pPr>
                <w:r>
                  <w:fldChar w:fldCharType="begin">
                    <w:ffData>
                      <w:name w:val="Text20"/>
                      <w:enabled/>
                      <w:calcOnExit w:val="0"/>
                      <w:textInput>
                        <w:type w:val="date"/>
                        <w:maxLength w:val="8"/>
                        <w:format w:val="dd.MM.yy"/>
                      </w:textInput>
                    </w:ffData>
                  </w:fldChar>
                </w:r>
                <w:bookmarkStart w:id="19" w:name="Text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60"/>
            </w:pPr>
            <w:r>
              <w:t>(Datum)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24013713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60"/>
                </w:pPr>
                <w:r>
                  <w:fldChar w:fldCharType="begin">
                    <w:ffData>
                      <w:name w:val="Text21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bookmarkStart w:id="20" w:name="Text2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60"/>
            </w:pPr>
            <w:r>
              <w:t>(Uhrzeit)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spacing w:before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t>(Unterschrift)</w:t>
            </w:r>
          </w:p>
        </w:tc>
      </w:tr>
      <w:tr w:rsidR="00CA1635" w:rsidTr="00CA1635">
        <w:trPr>
          <w:cantSplit/>
          <w:trHeight w:val="40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1635" w:rsidRDefault="00CA1635" w:rsidP="00CA1635">
            <w:pPr>
              <w:jc w:val="center"/>
              <w:rPr>
                <w:sz w:val="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proofErr w:type="spellStart"/>
            <w:r>
              <w:rPr>
                <w:sz w:val="22"/>
              </w:rPr>
              <w:t>Abschluß</w:t>
            </w:r>
            <w:proofErr w:type="spellEnd"/>
            <w:r>
              <w:rPr>
                <w:sz w:val="22"/>
              </w:rPr>
              <w:t xml:space="preserve"> der Kontrolle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</w:tcPr>
          <w:sdt>
            <w:sdtPr>
              <w:id w:val="676624611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60"/>
                  <w:rPr>
                    <w:sz w:val="22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maxLength w:val="8"/>
                        <w:format w:val="dd.MM.yy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t>(Datum)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id w:val="2040546403"/>
              <w:placeholder>
                <w:docPart w:val="DefaultPlaceholder_1082065158"/>
              </w:placeholder>
            </w:sdtPr>
            <w:sdtEndPr/>
            <w:sdtContent>
              <w:p w:rsidR="00CA1635" w:rsidRDefault="00CA1635" w:rsidP="00CA1635">
                <w:pPr>
                  <w:spacing w:before="60"/>
                  <w:rPr>
                    <w:sz w:val="22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t>(Uhrzeit)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</w:tcBorders>
          </w:tcPr>
          <w:p w:rsidR="00CA1635" w:rsidRDefault="00CA1635" w:rsidP="00CA1635">
            <w:pPr>
              <w:spacing w:before="60"/>
              <w:rPr>
                <w:sz w:val="22"/>
              </w:rPr>
            </w:pPr>
            <w:r>
              <w:t>(Unterschrift)</w:t>
            </w:r>
          </w:p>
        </w:tc>
      </w:tr>
    </w:tbl>
    <w:p w:rsidR="008B5E34" w:rsidRPr="00CD0148" w:rsidRDefault="008B5E34" w:rsidP="008B5E34">
      <w:pPr>
        <w:rPr>
          <w:sz w:val="16"/>
          <w:szCs w:val="16"/>
        </w:rPr>
      </w:pPr>
      <w:r>
        <w:t xml:space="preserve">Stand 08/2018 </w:t>
      </w:r>
      <w:r>
        <w:tab/>
      </w:r>
      <w:r w:rsidRPr="00CD0148">
        <w:rPr>
          <w:sz w:val="16"/>
          <w:szCs w:val="16"/>
          <w:vertAlign w:val="superscript"/>
        </w:rPr>
        <w:t>1)</w:t>
      </w:r>
      <w:r w:rsidRPr="00CD0148">
        <w:rPr>
          <w:sz w:val="16"/>
          <w:szCs w:val="16"/>
        </w:rPr>
        <w:t>Hinweis: Eine Archivierung des Erlaubnisscheins incl. möglicher Anlagen wird empfohlen!</w:t>
      </w:r>
    </w:p>
    <w:p w:rsidR="008B5E34" w:rsidRPr="00DF6B2A" w:rsidRDefault="008B5E34" w:rsidP="008B5E34">
      <w:pPr>
        <w:rPr>
          <w:sz w:val="16"/>
          <w:szCs w:val="16"/>
        </w:rPr>
      </w:pPr>
      <w:r w:rsidRPr="00DF6B2A">
        <w:rPr>
          <w:sz w:val="16"/>
          <w:szCs w:val="16"/>
        </w:rPr>
        <w:tab/>
      </w:r>
      <w:r w:rsidRPr="00DF6B2A"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2)</w:t>
      </w:r>
      <w:r w:rsidRPr="00DF6B2A">
        <w:rPr>
          <w:sz w:val="16"/>
          <w:szCs w:val="16"/>
        </w:rPr>
        <w:t xml:space="preserve">Hinweis: Gegebenenfalls ist zu Ziffer 10 eine </w:t>
      </w:r>
      <w:r>
        <w:rPr>
          <w:sz w:val="16"/>
          <w:szCs w:val="16"/>
        </w:rPr>
        <w:t xml:space="preserve">separate </w:t>
      </w:r>
      <w:r w:rsidRPr="00DF6B2A">
        <w:rPr>
          <w:sz w:val="16"/>
          <w:szCs w:val="16"/>
        </w:rPr>
        <w:t>ausführliche Dokumentation zu vermerken</w:t>
      </w:r>
      <w:r>
        <w:rPr>
          <w:sz w:val="16"/>
          <w:szCs w:val="16"/>
        </w:rPr>
        <w:t>!</w:t>
      </w:r>
    </w:p>
    <w:p w:rsidR="00E43764" w:rsidRPr="00E43764" w:rsidRDefault="00E43764">
      <w:pPr>
        <w:rPr>
          <w:rFonts w:ascii="Arial" w:hAnsi="Arial" w:cs="Arial"/>
        </w:rPr>
      </w:pPr>
    </w:p>
    <w:sectPr w:rsidR="00E43764" w:rsidRPr="00E43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635"/>
    <w:rsid w:val="00312966"/>
    <w:rsid w:val="003D1C02"/>
    <w:rsid w:val="008B5E34"/>
    <w:rsid w:val="00CA1635"/>
    <w:rsid w:val="00E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A1AF9-D736-454D-929B-1CF07AE6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163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CA1635"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1635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A163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CA1635"/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CA1635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16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3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24E83-DFF2-435A-AB6D-D091A42C2BEA}"/>
      </w:docPartPr>
      <w:docPartBody>
        <w:p w:rsidR="000E4463" w:rsidRDefault="006644BA">
          <w:r w:rsidRPr="00FC5E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4BA"/>
    <w:rsid w:val="000E4463"/>
    <w:rsid w:val="0057313D"/>
    <w:rsid w:val="006644BA"/>
    <w:rsid w:val="00E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4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B685081F</Template>
  <TotalTime>0</TotalTime>
  <Pages>1</Pages>
  <Words>429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Gehrig Barbara</dc:creator>
  <cp:lastModifiedBy>Russo Giovanna</cp:lastModifiedBy>
  <cp:revision>2</cp:revision>
  <dcterms:created xsi:type="dcterms:W3CDTF">2018-12-19T11:38:00Z</dcterms:created>
  <dcterms:modified xsi:type="dcterms:W3CDTF">2018-12-19T11:38:00Z</dcterms:modified>
</cp:coreProperties>
</file>